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7227"/>
      </w:tblGrid>
      <w:tr w:rsidR="008500D2" w:rsidRPr="008500D2" w:rsidTr="008500D2">
        <w:tc>
          <w:tcPr>
            <w:tcW w:w="7367" w:type="dxa"/>
          </w:tcPr>
          <w:p w:rsidR="008500D2" w:rsidRPr="008500D2" w:rsidRDefault="00AB0B9C" w:rsidP="00531F4C">
            <w:r>
              <w:softHyphen/>
            </w:r>
            <w:r>
              <w:softHyphen/>
            </w:r>
          </w:p>
        </w:tc>
      </w:tr>
    </w:tbl>
    <w:p w:rsidR="00110A50" w:rsidRPr="00BA5BC3" w:rsidRDefault="00110A50" w:rsidP="00BA5BC3"/>
    <w:p w:rsidR="00110A50" w:rsidRPr="00BA5BC3" w:rsidRDefault="00110A50" w:rsidP="00BA5BC3"/>
    <w:p w:rsidR="001A0F7C" w:rsidRPr="00BA5BC3" w:rsidRDefault="001A0F7C" w:rsidP="00BA5BC3"/>
    <w:p w:rsidR="00110A50" w:rsidRPr="00BA5BC3" w:rsidRDefault="00110A50" w:rsidP="00BA5BC3"/>
    <w:p w:rsidR="00110A50" w:rsidRPr="00BA5BC3" w:rsidRDefault="00654266" w:rsidP="00BA5BC3">
      <w:r w:rsidRPr="008500D2">
        <w:rPr>
          <w:noProof/>
        </w:rPr>
        <mc:AlternateContent>
          <mc:Choice Requires="wps">
            <w:drawing>
              <wp:anchor distT="0" distB="0" distL="114300" distR="114300" simplePos="0" relativeHeight="251663360" behindDoc="0" locked="0" layoutInCell="1" allowOverlap="1" wp14:anchorId="237ECD18" wp14:editId="3A49D12D">
                <wp:simplePos x="0" y="0"/>
                <wp:positionH relativeFrom="margin">
                  <wp:align>left</wp:align>
                </wp:positionH>
                <wp:positionV relativeFrom="paragraph">
                  <wp:posOffset>11430</wp:posOffset>
                </wp:positionV>
                <wp:extent cx="3009900" cy="112204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3009900" cy="1122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B6500" w:rsidRPr="00654266" w:rsidRDefault="00654266" w:rsidP="00141B14">
                            <w:pPr>
                              <w:pStyle w:val="berschrift1"/>
                              <w:rPr>
                                <w:sz w:val="22"/>
                                <w:szCs w:val="22"/>
                              </w:rPr>
                            </w:pPr>
                            <w:r w:rsidRPr="00654266">
                              <w:rPr>
                                <w:sz w:val="22"/>
                                <w:szCs w:val="22"/>
                              </w:rPr>
                              <w:t>Prof. Dr. Jürgen Sarnowsky</w:t>
                            </w:r>
                          </w:p>
                          <w:p w:rsidR="00654266" w:rsidRPr="00654266" w:rsidRDefault="00654266" w:rsidP="00654266">
                            <w:pPr>
                              <w:pStyle w:val="berschrift1"/>
                              <w:rPr>
                                <w:sz w:val="22"/>
                                <w:szCs w:val="22"/>
                              </w:rPr>
                            </w:pPr>
                            <w:r w:rsidRPr="00654266">
                              <w:rPr>
                                <w:sz w:val="22"/>
                                <w:szCs w:val="22"/>
                              </w:rPr>
                              <w:t>c/o</w:t>
                            </w:r>
                          </w:p>
                          <w:p w:rsidR="00654266" w:rsidRPr="00654266" w:rsidRDefault="00654266" w:rsidP="00654266">
                            <w:pPr>
                              <w:pStyle w:val="berschrift1"/>
                              <w:rPr>
                                <w:sz w:val="22"/>
                                <w:szCs w:val="22"/>
                              </w:rPr>
                            </w:pPr>
                            <w:r w:rsidRPr="00654266">
                              <w:rPr>
                                <w:sz w:val="22"/>
                                <w:szCs w:val="22"/>
                              </w:rPr>
                              <w:t>Geschäftsstelle des Hansischen Geschichtsvereins</w:t>
                            </w:r>
                          </w:p>
                          <w:p w:rsidR="00654266" w:rsidRPr="00654266" w:rsidRDefault="00654266" w:rsidP="00654266">
                            <w:pPr>
                              <w:pStyle w:val="berschrift1"/>
                              <w:rPr>
                                <w:sz w:val="22"/>
                                <w:szCs w:val="22"/>
                              </w:rPr>
                            </w:pPr>
                            <w:r w:rsidRPr="00654266">
                              <w:rPr>
                                <w:sz w:val="22"/>
                                <w:szCs w:val="22"/>
                              </w:rPr>
                              <w:t>im Archiv der Hansestadt Lübeck</w:t>
                            </w:r>
                          </w:p>
                          <w:p w:rsidR="00654266" w:rsidRPr="00654266" w:rsidRDefault="00654266" w:rsidP="00654266">
                            <w:pPr>
                              <w:pStyle w:val="berschrift1"/>
                              <w:rPr>
                                <w:sz w:val="22"/>
                                <w:szCs w:val="22"/>
                              </w:rPr>
                            </w:pPr>
                            <w:r w:rsidRPr="00654266">
                              <w:rPr>
                                <w:sz w:val="22"/>
                                <w:szCs w:val="22"/>
                              </w:rPr>
                              <w:t>Mühlendamm 1 – 3</w:t>
                            </w:r>
                          </w:p>
                          <w:p w:rsidR="00654266" w:rsidRPr="00654266" w:rsidRDefault="00654266" w:rsidP="00654266">
                            <w:pPr>
                              <w:pStyle w:val="berschrift1"/>
                              <w:rPr>
                                <w:sz w:val="22"/>
                                <w:szCs w:val="22"/>
                              </w:rPr>
                            </w:pPr>
                            <w:r w:rsidRPr="00654266">
                              <w:rPr>
                                <w:sz w:val="22"/>
                                <w:szCs w:val="22"/>
                              </w:rPr>
                              <w:t>DE-23552 Lübeck</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7ECD18" id="_x0000_t202" coordsize="21600,21600" o:spt="202" path="m,l,21600r21600,l21600,xe">
                <v:stroke joinstyle="miter"/>
                <v:path gradientshapeok="t" o:connecttype="rect"/>
              </v:shapetype>
              <v:shape id="Textfeld 1" o:spid="_x0000_s1026" type="#_x0000_t202" style="position:absolute;margin-left:0;margin-top:.9pt;width:237pt;height:88.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" filled="f" stroked="f">
                <v:textbox inset="0,0,0,0">
                  <w:txbxContent>
                    <w:p w:rsidR="002B6500" w:rsidRPr="00654266" w:rsidRDefault="00654266" w:rsidP="00141B14">
                      <w:pPr>
                        <w:pStyle w:val="berschrift1"/>
                        <w:rPr>
                          <w:sz w:val="22"/>
                          <w:szCs w:val="22"/>
                        </w:rPr>
                      </w:pPr>
                      <w:r w:rsidRPr="00654266">
                        <w:rPr>
                          <w:sz w:val="22"/>
                          <w:szCs w:val="22"/>
                        </w:rPr>
                        <w:t>Prof. Dr. Jürgen Sarnowsky</w:t>
                      </w:r>
                    </w:p>
                    <w:p w:rsidR="00654266" w:rsidRPr="00654266" w:rsidRDefault="00654266" w:rsidP="00654266">
                      <w:pPr>
                        <w:pStyle w:val="berschrift1"/>
                        <w:rPr>
                          <w:sz w:val="22"/>
                          <w:szCs w:val="22"/>
                        </w:rPr>
                      </w:pPr>
                      <w:r w:rsidRPr="00654266">
                        <w:rPr>
                          <w:sz w:val="22"/>
                          <w:szCs w:val="22"/>
                        </w:rPr>
                        <w:t>c/o</w:t>
                      </w:r>
                    </w:p>
                    <w:p w:rsidR="00654266" w:rsidRPr="00654266" w:rsidRDefault="00654266" w:rsidP="00654266">
                      <w:pPr>
                        <w:pStyle w:val="berschrift1"/>
                        <w:rPr>
                          <w:sz w:val="22"/>
                          <w:szCs w:val="22"/>
                        </w:rPr>
                      </w:pPr>
                      <w:r w:rsidRPr="00654266">
                        <w:rPr>
                          <w:sz w:val="22"/>
                          <w:szCs w:val="22"/>
                        </w:rPr>
                        <w:t>Geschäftsstelle des Hansischen Geschichtsvereins</w:t>
                      </w:r>
                    </w:p>
                    <w:p w:rsidR="00654266" w:rsidRPr="00654266" w:rsidRDefault="00654266" w:rsidP="00654266">
                      <w:pPr>
                        <w:pStyle w:val="berschrift1"/>
                        <w:rPr>
                          <w:sz w:val="22"/>
                          <w:szCs w:val="22"/>
                        </w:rPr>
                      </w:pPr>
                      <w:r w:rsidRPr="00654266">
                        <w:rPr>
                          <w:sz w:val="22"/>
                          <w:szCs w:val="22"/>
                        </w:rPr>
                        <w:t>im Archiv der Hansestadt Lübeck</w:t>
                      </w:r>
                    </w:p>
                    <w:p w:rsidR="00654266" w:rsidRPr="00654266" w:rsidRDefault="00654266" w:rsidP="00654266">
                      <w:pPr>
                        <w:pStyle w:val="berschrift1"/>
                        <w:rPr>
                          <w:sz w:val="22"/>
                          <w:szCs w:val="22"/>
                        </w:rPr>
                      </w:pPr>
                      <w:r w:rsidRPr="00654266">
                        <w:rPr>
                          <w:sz w:val="22"/>
                          <w:szCs w:val="22"/>
                        </w:rPr>
                        <w:t>Mühlendamm 1 – 3</w:t>
                      </w:r>
                    </w:p>
                    <w:p w:rsidR="00654266" w:rsidRPr="00654266" w:rsidRDefault="00654266" w:rsidP="00654266">
                      <w:pPr>
                        <w:pStyle w:val="berschrift1"/>
                        <w:rPr>
                          <w:sz w:val="22"/>
                          <w:szCs w:val="22"/>
                        </w:rPr>
                      </w:pPr>
                      <w:r w:rsidRPr="00654266">
                        <w:rPr>
                          <w:sz w:val="22"/>
                          <w:szCs w:val="22"/>
                        </w:rPr>
                        <w:t>DE-23552 Lübeck</w:t>
                      </w:r>
                    </w:p>
                  </w:txbxContent>
                </v:textbox>
                <w10:wrap anchorx="margin"/>
              </v:shape>
            </w:pict>
          </mc:Fallback>
        </mc:AlternateContent>
      </w:r>
    </w:p>
    <w:p w:rsidR="00110A50" w:rsidRPr="00BA5BC3" w:rsidRDefault="00110A50" w:rsidP="008500D2">
      <w:pPr>
        <w:pStyle w:val="berschrift1"/>
      </w:pPr>
    </w:p>
    <w:p w:rsidR="002865A3" w:rsidRPr="00BA5BC3" w:rsidRDefault="0061597A" w:rsidP="00BA5BC3">
      <w:r w:rsidRPr="00BA5BC3">
        <w:t xml:space="preserve"> </w:t>
      </w:r>
    </w:p>
    <w:p w:rsidR="002865A3" w:rsidRDefault="002865A3" w:rsidP="00BA5BC3"/>
    <w:p w:rsidR="00194A03" w:rsidRPr="00BA5BC3" w:rsidRDefault="00194A03" w:rsidP="00BA5BC3"/>
    <w:p w:rsidR="002865A3" w:rsidRDefault="002865A3" w:rsidP="00BA5BC3"/>
    <w:p w:rsidR="00194A03" w:rsidRDefault="00194A03" w:rsidP="00BA5BC3"/>
    <w:p w:rsidR="007052DF" w:rsidRDefault="007052DF" w:rsidP="00BA5BC3"/>
    <w:p w:rsidR="00EB5A79" w:rsidRDefault="00EB5A79" w:rsidP="00BA5BC3"/>
    <w:p w:rsidR="002865A3" w:rsidRPr="00FB7459" w:rsidRDefault="00654266" w:rsidP="008500D2">
      <w:pPr>
        <w:rPr>
          <w:b/>
          <w:sz w:val="22"/>
          <w:szCs w:val="22"/>
        </w:rPr>
      </w:pPr>
      <w:r w:rsidRPr="00FB7459">
        <w:rPr>
          <w:b/>
          <w:sz w:val="22"/>
          <w:szCs w:val="22"/>
        </w:rPr>
        <w:t>Antrag auf Mitgliedschaft im Hansischen Geschichtsverein</w:t>
      </w:r>
    </w:p>
    <w:p w:rsidR="00654266" w:rsidRPr="00FB7459" w:rsidRDefault="00654266" w:rsidP="00B80D88">
      <w:pPr>
        <w:tabs>
          <w:tab w:val="right" w:pos="7100"/>
        </w:tabs>
        <w:rPr>
          <w:sz w:val="22"/>
          <w:szCs w:val="22"/>
        </w:rPr>
      </w:pPr>
    </w:p>
    <w:p w:rsidR="002865A3" w:rsidRPr="00FB7459" w:rsidRDefault="0077115A" w:rsidP="00B80D88">
      <w:pPr>
        <w:tabs>
          <w:tab w:val="right" w:pos="7100"/>
        </w:tabs>
        <w:rPr>
          <w:sz w:val="22"/>
          <w:szCs w:val="22"/>
        </w:rPr>
      </w:pPr>
      <w:r w:rsidRPr="00FB7459">
        <w:rPr>
          <w:sz w:val="22"/>
          <w:szCs w:val="22"/>
        </w:rPr>
        <w:fldChar w:fldCharType="begin"/>
      </w:r>
      <w:r w:rsidRPr="00FB7459">
        <w:rPr>
          <w:sz w:val="22"/>
          <w:szCs w:val="22"/>
        </w:rPr>
        <w:instrText xml:space="preserve"> DATE \@ "d. MMMM y" \* MERGEFORMAT </w:instrText>
      </w:r>
      <w:r w:rsidRPr="00FB7459">
        <w:rPr>
          <w:sz w:val="22"/>
          <w:szCs w:val="22"/>
        </w:rPr>
        <w:fldChar w:fldCharType="separate"/>
      </w:r>
      <w:r w:rsidR="00702D98">
        <w:rPr>
          <w:noProof/>
          <w:sz w:val="22"/>
          <w:szCs w:val="22"/>
        </w:rPr>
        <w:t>4. Oktober 19</w:t>
      </w:r>
      <w:r w:rsidRPr="00FB7459">
        <w:rPr>
          <w:sz w:val="22"/>
          <w:szCs w:val="22"/>
        </w:rPr>
        <w:fldChar w:fldCharType="end"/>
      </w:r>
      <w:r w:rsidR="00AB0B9C" w:rsidRPr="00FB7459">
        <w:rPr>
          <w:sz w:val="22"/>
          <w:szCs w:val="22"/>
        </w:rPr>
        <w:softHyphen/>
      </w:r>
      <w:r w:rsidR="00AB0B9C" w:rsidRPr="00FB7459">
        <w:rPr>
          <w:sz w:val="22"/>
          <w:szCs w:val="22"/>
        </w:rPr>
        <w:softHyphen/>
      </w:r>
    </w:p>
    <w:p w:rsidR="0077115A" w:rsidRPr="00FB7459" w:rsidRDefault="0077115A" w:rsidP="0077115A">
      <w:pPr>
        <w:rPr>
          <w:sz w:val="22"/>
          <w:szCs w:val="22"/>
        </w:rPr>
      </w:pPr>
    </w:p>
    <w:p w:rsidR="00FB7459" w:rsidRPr="00FB7459" w:rsidRDefault="00FB7459" w:rsidP="00141B14">
      <w:pPr>
        <w:rPr>
          <w:sz w:val="22"/>
          <w:szCs w:val="22"/>
        </w:rPr>
      </w:pPr>
    </w:p>
    <w:p w:rsidR="002865A3" w:rsidRPr="00FB7459" w:rsidRDefault="002865A3" w:rsidP="00141B14">
      <w:pPr>
        <w:rPr>
          <w:sz w:val="22"/>
          <w:szCs w:val="22"/>
        </w:rPr>
      </w:pPr>
      <w:r w:rsidRPr="00FB7459">
        <w:rPr>
          <w:sz w:val="22"/>
          <w:szCs w:val="22"/>
        </w:rPr>
        <w:t>Sehr geehrte Damen und Herren,</w:t>
      </w:r>
    </w:p>
    <w:p w:rsidR="00FB7459" w:rsidRPr="00FB7459" w:rsidRDefault="00FB7459" w:rsidP="00141B14">
      <w:pPr>
        <w:rPr>
          <w:sz w:val="22"/>
          <w:szCs w:val="22"/>
        </w:rPr>
      </w:pPr>
    </w:p>
    <w:p w:rsidR="002F5B69" w:rsidRDefault="00654266" w:rsidP="002F5B69">
      <w:pPr>
        <w:rPr>
          <w:sz w:val="22"/>
          <w:szCs w:val="22"/>
        </w:rPr>
      </w:pPr>
      <w:r w:rsidRPr="00FB7459">
        <w:rPr>
          <w:sz w:val="22"/>
          <w:szCs w:val="22"/>
        </w:rPr>
        <w:t xml:space="preserve">Hiermit möchte ich einen formlosen Antrag auf Aufnahme in den Hansischen Geschichtsverein zum nächstmöglichen Zeitpunkt stellen. </w:t>
      </w:r>
    </w:p>
    <w:p w:rsidR="00673C17" w:rsidRDefault="00673C17" w:rsidP="002F5B69">
      <w:pPr>
        <w:rPr>
          <w:sz w:val="22"/>
          <w:szCs w:val="22"/>
        </w:rPr>
      </w:pPr>
    </w:p>
    <w:tbl>
      <w:tblPr>
        <w:tblStyle w:val="TabellemithellemGitternetz"/>
        <w:tblW w:w="0" w:type="auto"/>
        <w:tblLook w:val="04A0" w:firstRow="1" w:lastRow="0" w:firstColumn="1" w:lastColumn="0" w:noHBand="0" w:noVBand="1"/>
      </w:tblPr>
      <w:tblGrid>
        <w:gridCol w:w="2689"/>
        <w:gridCol w:w="4528"/>
      </w:tblGrid>
      <w:tr w:rsidR="00EB5A79" w:rsidRPr="00EB5A79" w:rsidTr="00EB5A79">
        <w:tc>
          <w:tcPr>
            <w:tcW w:w="2689" w:type="dxa"/>
          </w:tcPr>
          <w:p w:rsidR="00EB5A79" w:rsidRPr="00EB5A79" w:rsidRDefault="00EB5A79" w:rsidP="00EB5A79">
            <w:pPr>
              <w:spacing w:after="80"/>
              <w:rPr>
                <w:sz w:val="22"/>
                <w:szCs w:val="22"/>
              </w:rPr>
            </w:pPr>
            <w:r w:rsidRPr="00EB5A79">
              <w:rPr>
                <w:sz w:val="22"/>
                <w:szCs w:val="22"/>
              </w:rPr>
              <w:t>Vor- und Nachname:*</w:t>
            </w:r>
          </w:p>
        </w:tc>
        <w:tc>
          <w:tcPr>
            <w:tcW w:w="4528" w:type="dxa"/>
          </w:tcPr>
          <w:p w:rsidR="00EB5A79" w:rsidRPr="00EB5A79" w:rsidRDefault="00EB5A79" w:rsidP="00EB5A79">
            <w:pPr>
              <w:spacing w:after="80"/>
              <w:rPr>
                <w:sz w:val="22"/>
                <w:szCs w:val="22"/>
              </w:rPr>
            </w:pPr>
          </w:p>
        </w:tc>
      </w:tr>
      <w:tr w:rsidR="00EB5A79" w:rsidRPr="00EB5A79" w:rsidTr="00EB5A79">
        <w:tc>
          <w:tcPr>
            <w:tcW w:w="2689" w:type="dxa"/>
          </w:tcPr>
          <w:p w:rsidR="00EB5A79" w:rsidRPr="00EB5A79" w:rsidRDefault="00EB5A79" w:rsidP="00EB5A79">
            <w:pPr>
              <w:spacing w:after="80"/>
              <w:rPr>
                <w:sz w:val="22"/>
                <w:szCs w:val="22"/>
              </w:rPr>
            </w:pPr>
            <w:r w:rsidRPr="00EB5A79">
              <w:rPr>
                <w:sz w:val="22"/>
                <w:szCs w:val="22"/>
              </w:rPr>
              <w:t>Postanschrift:*</w:t>
            </w:r>
          </w:p>
        </w:tc>
        <w:tc>
          <w:tcPr>
            <w:tcW w:w="4528" w:type="dxa"/>
          </w:tcPr>
          <w:p w:rsidR="00EB5A79" w:rsidRPr="00EB5A79" w:rsidRDefault="00EB5A79" w:rsidP="00EB5A79">
            <w:pPr>
              <w:spacing w:after="80"/>
              <w:rPr>
                <w:sz w:val="22"/>
                <w:szCs w:val="22"/>
              </w:rPr>
            </w:pPr>
          </w:p>
        </w:tc>
      </w:tr>
      <w:tr w:rsidR="00EB5A79" w:rsidRPr="00EB5A79" w:rsidTr="00EB5A79">
        <w:tc>
          <w:tcPr>
            <w:tcW w:w="2689" w:type="dxa"/>
          </w:tcPr>
          <w:p w:rsidR="00EB5A79" w:rsidRPr="00EB5A79" w:rsidRDefault="00EB5A79" w:rsidP="00EB5A79">
            <w:pPr>
              <w:spacing w:after="80"/>
              <w:rPr>
                <w:sz w:val="22"/>
                <w:szCs w:val="22"/>
              </w:rPr>
            </w:pPr>
            <w:proofErr w:type="spellStart"/>
            <w:r w:rsidRPr="00EB5A79">
              <w:rPr>
                <w:sz w:val="22"/>
                <w:szCs w:val="22"/>
              </w:rPr>
              <w:t>eMail</w:t>
            </w:r>
            <w:proofErr w:type="spellEnd"/>
            <w:r w:rsidRPr="00EB5A79">
              <w:rPr>
                <w:sz w:val="22"/>
                <w:szCs w:val="22"/>
              </w:rPr>
              <w:t>-Adresse:*</w:t>
            </w:r>
          </w:p>
        </w:tc>
        <w:tc>
          <w:tcPr>
            <w:tcW w:w="4528" w:type="dxa"/>
          </w:tcPr>
          <w:p w:rsidR="00EB5A79" w:rsidRPr="00EB5A79" w:rsidRDefault="00EB5A79" w:rsidP="00EB5A79">
            <w:pPr>
              <w:spacing w:after="80"/>
              <w:rPr>
                <w:sz w:val="22"/>
                <w:szCs w:val="22"/>
              </w:rPr>
            </w:pPr>
          </w:p>
        </w:tc>
      </w:tr>
      <w:tr w:rsidR="00EB5A79" w:rsidRPr="00EB5A79" w:rsidTr="00EB5A79">
        <w:tc>
          <w:tcPr>
            <w:tcW w:w="2689" w:type="dxa"/>
          </w:tcPr>
          <w:p w:rsidR="00EB5A79" w:rsidRPr="00EB5A79" w:rsidRDefault="00EB5A79" w:rsidP="00EB5A79">
            <w:pPr>
              <w:spacing w:after="80"/>
              <w:rPr>
                <w:sz w:val="22"/>
                <w:szCs w:val="22"/>
              </w:rPr>
            </w:pPr>
            <w:r w:rsidRPr="00EB5A79">
              <w:rPr>
                <w:sz w:val="22"/>
                <w:szCs w:val="22"/>
              </w:rPr>
              <w:t xml:space="preserve">Institutionelle Anbindung: </w:t>
            </w:r>
          </w:p>
        </w:tc>
        <w:tc>
          <w:tcPr>
            <w:tcW w:w="4528" w:type="dxa"/>
          </w:tcPr>
          <w:p w:rsidR="00EB5A79" w:rsidRPr="00EB5A79" w:rsidRDefault="00EB5A79" w:rsidP="00EB5A79">
            <w:pPr>
              <w:spacing w:after="80"/>
              <w:rPr>
                <w:sz w:val="22"/>
                <w:szCs w:val="22"/>
              </w:rPr>
            </w:pPr>
          </w:p>
        </w:tc>
      </w:tr>
      <w:tr w:rsidR="00EB5A79" w:rsidRPr="00EB5A79" w:rsidTr="00EB5A79">
        <w:tc>
          <w:tcPr>
            <w:tcW w:w="2689" w:type="dxa"/>
          </w:tcPr>
          <w:p w:rsidR="00EB5A79" w:rsidRPr="00EB5A79" w:rsidRDefault="00EB5A79" w:rsidP="00EB5A79">
            <w:pPr>
              <w:spacing w:after="80"/>
              <w:rPr>
                <w:sz w:val="22"/>
                <w:szCs w:val="22"/>
              </w:rPr>
            </w:pPr>
            <w:r w:rsidRPr="00EB5A79">
              <w:rPr>
                <w:sz w:val="22"/>
                <w:szCs w:val="22"/>
              </w:rPr>
              <w:t xml:space="preserve">Telefonnummer: </w:t>
            </w:r>
          </w:p>
        </w:tc>
        <w:tc>
          <w:tcPr>
            <w:tcW w:w="4528" w:type="dxa"/>
          </w:tcPr>
          <w:p w:rsidR="00EB5A79" w:rsidRPr="00EB5A79" w:rsidRDefault="00EB5A79" w:rsidP="00EB5A79">
            <w:pPr>
              <w:spacing w:after="80"/>
              <w:rPr>
                <w:sz w:val="22"/>
                <w:szCs w:val="22"/>
              </w:rPr>
            </w:pPr>
          </w:p>
        </w:tc>
      </w:tr>
      <w:tr w:rsidR="00EB5A79" w:rsidRPr="00EB5A79" w:rsidTr="00EB5A79">
        <w:tc>
          <w:tcPr>
            <w:tcW w:w="2689" w:type="dxa"/>
          </w:tcPr>
          <w:p w:rsidR="00EB5A79" w:rsidRPr="00EB5A79" w:rsidRDefault="00EB5A79" w:rsidP="00EB5A79">
            <w:pPr>
              <w:spacing w:after="80"/>
              <w:rPr>
                <w:sz w:val="22"/>
                <w:szCs w:val="22"/>
              </w:rPr>
            </w:pPr>
            <w:r w:rsidRPr="00EB5A79">
              <w:rPr>
                <w:sz w:val="22"/>
                <w:szCs w:val="22"/>
              </w:rPr>
              <w:t xml:space="preserve">Geburtstag: </w:t>
            </w:r>
          </w:p>
        </w:tc>
        <w:tc>
          <w:tcPr>
            <w:tcW w:w="4528" w:type="dxa"/>
          </w:tcPr>
          <w:p w:rsidR="00EB5A79" w:rsidRPr="00EB5A79" w:rsidRDefault="00EB5A79" w:rsidP="00EB5A79">
            <w:pPr>
              <w:spacing w:after="80"/>
              <w:rPr>
                <w:sz w:val="22"/>
                <w:szCs w:val="22"/>
              </w:rPr>
            </w:pPr>
          </w:p>
        </w:tc>
      </w:tr>
    </w:tbl>
    <w:p w:rsidR="00EB5A79" w:rsidRPr="00EB5A79" w:rsidRDefault="00EB5A79" w:rsidP="002F5B69">
      <w:pPr>
        <w:rPr>
          <w:szCs w:val="18"/>
        </w:rPr>
      </w:pPr>
      <w:r w:rsidRPr="00EB5A79">
        <w:rPr>
          <w:szCs w:val="18"/>
        </w:rPr>
        <w:t xml:space="preserve">* sind Pflichtangaben. </w:t>
      </w:r>
    </w:p>
    <w:p w:rsidR="00EB5A79" w:rsidRPr="00FB7459" w:rsidRDefault="00EB5A79" w:rsidP="002F5B69">
      <w:pPr>
        <w:rPr>
          <w:sz w:val="22"/>
          <w:szCs w:val="22"/>
        </w:rPr>
      </w:pPr>
    </w:p>
    <w:p w:rsidR="00A92B9E" w:rsidRPr="00FB7459" w:rsidRDefault="00654266" w:rsidP="002F5B69">
      <w:pPr>
        <w:rPr>
          <w:sz w:val="22"/>
          <w:szCs w:val="22"/>
        </w:rPr>
      </w:pPr>
      <w:r w:rsidRPr="00FB7459">
        <w:rPr>
          <w:sz w:val="22"/>
          <w:szCs w:val="22"/>
        </w:rPr>
        <w:t xml:space="preserve">Ich habe Anspruch auf ermäßigte Mitgliedschaft: </w:t>
      </w:r>
      <w:r w:rsidR="00001504">
        <w:rPr>
          <w:sz w:val="22"/>
          <w:szCs w:val="22"/>
        </w:rPr>
        <w:tab/>
      </w:r>
      <w:r w:rsidR="00EB5A79">
        <w:rPr>
          <w:sz w:val="22"/>
          <w:szCs w:val="22"/>
        </w:rPr>
        <w:tab/>
      </w:r>
      <w:r w:rsidRPr="00FB7459">
        <w:rPr>
          <w:sz w:val="22"/>
          <w:szCs w:val="22"/>
        </w:rPr>
        <w:t>Ja / Nein</w:t>
      </w:r>
    </w:p>
    <w:p w:rsidR="00654266" w:rsidRPr="00FB7459" w:rsidRDefault="00654266" w:rsidP="002F5B69">
      <w:pPr>
        <w:rPr>
          <w:sz w:val="22"/>
          <w:szCs w:val="22"/>
        </w:rPr>
      </w:pPr>
    </w:p>
    <w:p w:rsidR="00654266" w:rsidRPr="00FB7459" w:rsidRDefault="00654266" w:rsidP="002F5B69">
      <w:pPr>
        <w:rPr>
          <w:sz w:val="22"/>
          <w:szCs w:val="22"/>
        </w:rPr>
      </w:pPr>
      <w:r w:rsidRPr="00FB7459">
        <w:rPr>
          <w:sz w:val="22"/>
          <w:szCs w:val="22"/>
        </w:rPr>
        <w:t>Ein Nachweis liegt dem Schreiben gegebenenfalls bei.</w:t>
      </w:r>
    </w:p>
    <w:p w:rsidR="00654266" w:rsidRPr="00FB7459" w:rsidRDefault="00654266" w:rsidP="002F5B69">
      <w:pPr>
        <w:rPr>
          <w:sz w:val="22"/>
          <w:szCs w:val="22"/>
        </w:rPr>
      </w:pPr>
    </w:p>
    <w:p w:rsidR="00001504" w:rsidRPr="00FB7459" w:rsidRDefault="00001504" w:rsidP="002F5B69">
      <w:pPr>
        <w:rPr>
          <w:sz w:val="22"/>
          <w:szCs w:val="22"/>
        </w:rPr>
      </w:pPr>
      <w:r w:rsidRPr="00001504">
        <w:rPr>
          <w:sz w:val="22"/>
          <w:szCs w:val="22"/>
        </w:rPr>
        <w:t xml:space="preserve">Der HGV speichert und verwendet die persönlichen Daten für seine satzungsgemäßen Zwecke. Durch Ihre Mitgliedschaft stimmen die Mitglieder dieser Datenverwendung und auch der Veröffentlichung von Bildern und Namen in diesem Rahmen zu. Jedes Mitglied hat das Recht auf Auskunft, Berichtigung und Löschung seiner persönlichen Daten. Einzelheiten zu Datenverwendung und -schutz auf unserer Homepage unter </w:t>
      </w:r>
      <w:hyperlink r:id="rId7" w:history="1">
        <w:r w:rsidRPr="008524F5">
          <w:rPr>
            <w:rStyle w:val="Hyperlink"/>
            <w:sz w:val="22"/>
            <w:szCs w:val="22"/>
          </w:rPr>
          <w:t>https://www.hansischergeschichtsverein.de/der-hansische-geschichtsverein-ev</w:t>
        </w:r>
      </w:hyperlink>
      <w:r>
        <w:rPr>
          <w:sz w:val="22"/>
          <w:szCs w:val="22"/>
        </w:rPr>
        <w:t xml:space="preserve">. </w:t>
      </w:r>
    </w:p>
    <w:p w:rsidR="00FB7459" w:rsidRPr="00FB7459" w:rsidRDefault="00FB7459" w:rsidP="002F5B69">
      <w:pPr>
        <w:rPr>
          <w:sz w:val="22"/>
          <w:szCs w:val="22"/>
        </w:rPr>
      </w:pPr>
    </w:p>
    <w:p w:rsidR="00FB7459" w:rsidRPr="00FB7459" w:rsidRDefault="00FB7459" w:rsidP="002F5B69">
      <w:pPr>
        <w:rPr>
          <w:sz w:val="22"/>
          <w:szCs w:val="22"/>
        </w:rPr>
      </w:pPr>
      <w:r w:rsidRPr="00FB7459">
        <w:rPr>
          <w:sz w:val="22"/>
          <w:szCs w:val="22"/>
        </w:rPr>
        <w:t xml:space="preserve">Ich möchte den elektronischen Newsletter des </w:t>
      </w:r>
      <w:r w:rsidR="00EB5A79">
        <w:rPr>
          <w:sz w:val="22"/>
          <w:szCs w:val="22"/>
        </w:rPr>
        <w:t>HGV</w:t>
      </w:r>
      <w:r w:rsidRPr="00FB7459">
        <w:rPr>
          <w:sz w:val="22"/>
          <w:szCs w:val="22"/>
        </w:rPr>
        <w:t xml:space="preserve"> erhalten und stimme der Nutzung meiner </w:t>
      </w:r>
      <w:proofErr w:type="spellStart"/>
      <w:r w:rsidRPr="00FB7459">
        <w:rPr>
          <w:sz w:val="22"/>
          <w:szCs w:val="22"/>
        </w:rPr>
        <w:t>e</w:t>
      </w:r>
      <w:r w:rsidR="00001504">
        <w:rPr>
          <w:sz w:val="22"/>
          <w:szCs w:val="22"/>
        </w:rPr>
        <w:t>Mail</w:t>
      </w:r>
      <w:proofErr w:type="spellEnd"/>
      <w:r w:rsidR="00001504">
        <w:rPr>
          <w:sz w:val="22"/>
          <w:szCs w:val="22"/>
        </w:rPr>
        <w:t>-Adresse zu diesem Zweck zu:</w:t>
      </w:r>
      <w:r w:rsidR="00001504">
        <w:rPr>
          <w:sz w:val="22"/>
          <w:szCs w:val="22"/>
        </w:rPr>
        <w:tab/>
      </w:r>
      <w:r w:rsidR="00001504">
        <w:rPr>
          <w:sz w:val="22"/>
          <w:szCs w:val="22"/>
        </w:rPr>
        <w:tab/>
        <w:t>Ja / Nein</w:t>
      </w:r>
    </w:p>
    <w:p w:rsidR="00A92B9E" w:rsidRPr="00FB7459" w:rsidRDefault="00A92B9E" w:rsidP="002F5B69">
      <w:pPr>
        <w:rPr>
          <w:sz w:val="22"/>
          <w:szCs w:val="22"/>
        </w:rPr>
      </w:pPr>
    </w:p>
    <w:p w:rsidR="00FB7459" w:rsidRPr="00FB7459" w:rsidRDefault="00FB7459" w:rsidP="00BA5BC3">
      <w:pPr>
        <w:rPr>
          <w:sz w:val="22"/>
          <w:szCs w:val="22"/>
        </w:rPr>
      </w:pPr>
      <w:bookmarkStart w:id="0" w:name="_GoBack"/>
      <w:bookmarkEnd w:id="0"/>
    </w:p>
    <w:p w:rsidR="00A166C0" w:rsidRPr="00FB7459" w:rsidRDefault="002865A3" w:rsidP="00BA5BC3">
      <w:pPr>
        <w:rPr>
          <w:sz w:val="22"/>
          <w:szCs w:val="22"/>
        </w:rPr>
      </w:pPr>
      <w:r w:rsidRPr="00FB7459">
        <w:rPr>
          <w:sz w:val="22"/>
          <w:szCs w:val="22"/>
        </w:rPr>
        <w:t>Mit freundlichen Grüßen</w:t>
      </w:r>
    </w:p>
    <w:sectPr w:rsidR="00A166C0" w:rsidRPr="00FB7459" w:rsidSect="0064541E">
      <w:headerReference w:type="even" r:id="rId8"/>
      <w:headerReference w:type="default" r:id="rId9"/>
      <w:footerReference w:type="even" r:id="rId10"/>
      <w:footerReference w:type="default" r:id="rId11"/>
      <w:headerReference w:type="first" r:id="rId12"/>
      <w:footerReference w:type="first" r:id="rId13"/>
      <w:pgSz w:w="11900" w:h="16840"/>
      <w:pgMar w:top="1988" w:right="3255" w:bottom="14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91" w:rsidRDefault="00533B91" w:rsidP="00F9032A">
      <w:r>
        <w:separator/>
      </w:r>
    </w:p>
  </w:endnote>
  <w:endnote w:type="continuationSeparator" w:id="0">
    <w:p w:rsidR="00533B91" w:rsidRDefault="00533B91" w:rsidP="00F9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PFCentroSerifPro-Regular">
    <w:altName w:val="Times New Roman"/>
    <w:charset w:val="00"/>
    <w:family w:val="auto"/>
    <w:pitch w:val="variable"/>
    <w:sig w:usb0="00000001" w:usb1="5000E0FB" w:usb2="00000000" w:usb3="00000000" w:csb0="0000019F" w:csb1="00000000"/>
  </w:font>
  <w:font w:name="PFCentroSansPro-Regular">
    <w:altName w:val="Candara"/>
    <w:charset w:val="00"/>
    <w:family w:val="auto"/>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5D" w:rsidRDefault="009D0E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00" w:rsidRPr="00AB0B9C" w:rsidRDefault="002B6500" w:rsidP="009A36DB">
    <w:pPr>
      <w:pStyle w:val="Fuzeile"/>
      <w:tabs>
        <w:tab w:val="clear" w:pos="4536"/>
        <w:tab w:val="clear" w:pos="9072"/>
        <w:tab w:val="left" w:pos="507"/>
      </w:tabs>
      <w:rPr>
        <w:rFonts w:ascii="PFCentroSansPro-Regular" w:hAnsi="PFCentroSansPro-Regular"/>
        <w:color w:val="742028"/>
        <w:sz w:val="24"/>
        <w:szCs w:val="24"/>
      </w:rPr>
    </w:pPr>
    <w:r>
      <w:rPr>
        <w:noProof/>
      </w:rPr>
      <mc:AlternateContent>
        <mc:Choice Requires="wps">
          <w:drawing>
            <wp:anchor distT="0" distB="0" distL="114300" distR="114300" simplePos="0" relativeHeight="251687936" behindDoc="0" locked="0" layoutInCell="1" allowOverlap="1" wp14:anchorId="71BEE2F0" wp14:editId="39C11885">
              <wp:simplePos x="0" y="0"/>
              <wp:positionH relativeFrom="column">
                <wp:posOffset>4926965</wp:posOffset>
              </wp:positionH>
              <wp:positionV relativeFrom="paragraph">
                <wp:posOffset>-12488</wp:posOffset>
              </wp:positionV>
              <wp:extent cx="1608455" cy="430530"/>
              <wp:effectExtent l="0" t="0" r="17145" b="1270"/>
              <wp:wrapNone/>
              <wp:docPr id="8" name="Textfeld 8"/>
              <wp:cNvGraphicFramePr/>
              <a:graphic xmlns:a="http://schemas.openxmlformats.org/drawingml/2006/main">
                <a:graphicData uri="http://schemas.microsoft.com/office/word/2010/wordprocessingShape">
                  <wps:wsp>
                    <wps:cNvSpPr txBox="1"/>
                    <wps:spPr>
                      <a:xfrm>
                        <a:off x="0" y="0"/>
                        <a:ext cx="1608455" cy="43053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B6500" w:rsidRDefault="002B6500" w:rsidP="00C24891">
                          <w:pPr>
                            <w:spacing w:line="195" w:lineRule="exact"/>
                            <w:rPr>
                              <w:rFonts w:ascii="PFCentroSansPro-Regular" w:hAnsi="PFCentroSansPro-Regular" w:cs="PFCentroSansPro-Regular"/>
                              <w:spacing w:val="1"/>
                              <w:sz w:val="14"/>
                              <w:szCs w:val="14"/>
                            </w:rPr>
                          </w:pPr>
                          <w:r>
                            <w:rPr>
                              <w:rFonts w:ascii="PFCentroSansPro-Regular" w:hAnsi="PFCentroSansPro-Regular" w:cs="PFCentroSansPro-Regular"/>
                              <w:spacing w:val="1"/>
                              <w:sz w:val="14"/>
                              <w:szCs w:val="14"/>
                            </w:rPr>
                            <w:fldChar w:fldCharType="begin"/>
                          </w:r>
                          <w:r>
                            <w:rPr>
                              <w:rFonts w:ascii="PFCentroSansPro-Regular" w:hAnsi="PFCentroSansPro-Regular" w:cs="PFCentroSansPro-Regular"/>
                              <w:spacing w:val="1"/>
                              <w:sz w:val="14"/>
                              <w:szCs w:val="14"/>
                            </w:rPr>
                            <w:instrText xml:space="preserve"> PAGE  \* MERGEFORMAT </w:instrText>
                          </w:r>
                          <w:r>
                            <w:rPr>
                              <w:rFonts w:ascii="PFCentroSansPro-Regular" w:hAnsi="PFCentroSansPro-Regular" w:cs="PFCentroSansPro-Regular"/>
                              <w:spacing w:val="1"/>
                              <w:sz w:val="14"/>
                              <w:szCs w:val="14"/>
                            </w:rPr>
                            <w:fldChar w:fldCharType="separate"/>
                          </w:r>
                          <w:r w:rsidR="00EB5A79">
                            <w:rPr>
                              <w:rFonts w:ascii="PFCentroSansPro-Regular" w:hAnsi="PFCentroSansPro-Regular" w:cs="PFCentroSansPro-Regular"/>
                              <w:noProof/>
                              <w:spacing w:val="1"/>
                              <w:sz w:val="14"/>
                              <w:szCs w:val="14"/>
                            </w:rPr>
                            <w:t>2</w:t>
                          </w:r>
                          <w:r>
                            <w:rPr>
                              <w:rFonts w:ascii="PFCentroSansPro-Regular" w:hAnsi="PFCentroSansPro-Regular" w:cs="PFCentroSansPro-Regular"/>
                              <w:spacing w:val="1"/>
                              <w:sz w:val="14"/>
                              <w:szCs w:val="14"/>
                            </w:rPr>
                            <w:fldChar w:fldCharType="end"/>
                          </w:r>
                          <w:r>
                            <w:rPr>
                              <w:rFonts w:ascii="PFCentroSansPro-Regular" w:hAnsi="PFCentroSansPro-Regular" w:cs="PFCentroSansPro-Regular"/>
                              <w:spacing w:val="1"/>
                              <w:sz w:val="14"/>
                              <w:szCs w:val="14"/>
                            </w:rPr>
                            <w:t>/</w:t>
                          </w:r>
                          <w:r>
                            <w:rPr>
                              <w:rFonts w:ascii="PFCentroSansPro-Regular" w:hAnsi="PFCentroSansPro-Regular" w:cs="PFCentroSansPro-Regular"/>
                              <w:spacing w:val="1"/>
                              <w:sz w:val="14"/>
                              <w:szCs w:val="14"/>
                            </w:rPr>
                            <w:fldChar w:fldCharType="begin"/>
                          </w:r>
                          <w:r>
                            <w:rPr>
                              <w:rFonts w:ascii="PFCentroSansPro-Regular" w:hAnsi="PFCentroSansPro-Regular" w:cs="PFCentroSansPro-Regular"/>
                              <w:spacing w:val="1"/>
                              <w:sz w:val="14"/>
                              <w:szCs w:val="14"/>
                            </w:rPr>
                            <w:instrText xml:space="preserve"> NUMPAGES  \* MERGEFORMAT </w:instrText>
                          </w:r>
                          <w:r>
                            <w:rPr>
                              <w:rFonts w:ascii="PFCentroSansPro-Regular" w:hAnsi="PFCentroSansPro-Regular" w:cs="PFCentroSansPro-Regular"/>
                              <w:spacing w:val="1"/>
                              <w:sz w:val="14"/>
                              <w:szCs w:val="14"/>
                            </w:rPr>
                            <w:fldChar w:fldCharType="separate"/>
                          </w:r>
                          <w:r w:rsidR="00EB5A79">
                            <w:rPr>
                              <w:rFonts w:ascii="PFCentroSansPro-Regular" w:hAnsi="PFCentroSansPro-Regular" w:cs="PFCentroSansPro-Regular"/>
                              <w:noProof/>
                              <w:spacing w:val="1"/>
                              <w:sz w:val="14"/>
                              <w:szCs w:val="14"/>
                            </w:rPr>
                            <w:t>2</w:t>
                          </w:r>
                          <w:r>
                            <w:rPr>
                              <w:rFonts w:ascii="PFCentroSansPro-Regular" w:hAnsi="PFCentroSansPro-Regular" w:cs="PFCentroSansPro-Regular"/>
                              <w:spacing w:val="1"/>
                              <w:sz w:val="14"/>
                              <w:szCs w:val="14"/>
                            </w:rPr>
                            <w:fldChar w:fldCharType="end"/>
                          </w:r>
                        </w:p>
                        <w:p w:rsidR="002B6500" w:rsidRPr="00FA0D0A" w:rsidRDefault="002B6500" w:rsidP="00C24891">
                          <w:pPr>
                            <w:spacing w:line="195" w:lineRule="exact"/>
                            <w:rPr>
                              <w:rFonts w:ascii="PFCentroSansPro-Regular" w:hAnsi="PFCentroSansPro-Regular" w:cs="PFCentroSansPro-Regular"/>
                              <w:spacing w:val="1"/>
                              <w:sz w:val="14"/>
                              <w:szCs w:val="14"/>
                            </w:rPr>
                          </w:pPr>
                        </w:p>
                      </w:txbxContent>
                    </wps:txbx>
                    <wps:bodyPr rot="0" spcFirstLastPara="0" vertOverflow="overflow" horzOverflow="overflow" vert="horz" wrap="square" lIns="0" tIns="3600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EE2F0" id="_x0000_t202" coordsize="21600,21600" o:spt="202" path="m,l,21600r21600,l21600,xe">
              <v:stroke joinstyle="miter"/>
              <v:path gradientshapeok="t" o:connecttype="rect"/>
            </v:shapetype>
            <v:shape id="Textfeld 8" o:spid="_x0000_s1027" type="#_x0000_t202" style="position:absolute;margin-left:387.95pt;margin-top:-1pt;width:126.65pt;height:3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" filled="f" stroked="f" strokeweight=".5pt">
              <v:textbox inset="0,1mm,0,0">
                <w:txbxContent>
                  <w:p w:rsidR="002B6500" w:rsidRDefault="002B6500" w:rsidP="00C24891">
                    <w:pPr>
                      <w:spacing w:line="195" w:lineRule="exact"/>
                      <w:rPr>
                        <w:rFonts w:ascii="PFCentroSansPro-Regular" w:hAnsi="PFCentroSansPro-Regular" w:cs="PFCentroSansPro-Regular"/>
                        <w:spacing w:val="1"/>
                        <w:sz w:val="14"/>
                        <w:szCs w:val="14"/>
                      </w:rPr>
                    </w:pPr>
                    <w:r>
                      <w:rPr>
                        <w:rFonts w:ascii="PFCentroSansPro-Regular" w:hAnsi="PFCentroSansPro-Regular" w:cs="PFCentroSansPro-Regular"/>
                        <w:spacing w:val="1"/>
                        <w:sz w:val="14"/>
                        <w:szCs w:val="14"/>
                      </w:rPr>
                      <w:fldChar w:fldCharType="begin"/>
                    </w:r>
                    <w:r>
                      <w:rPr>
                        <w:rFonts w:ascii="PFCentroSansPro-Regular" w:hAnsi="PFCentroSansPro-Regular" w:cs="PFCentroSansPro-Regular"/>
                        <w:spacing w:val="1"/>
                        <w:sz w:val="14"/>
                        <w:szCs w:val="14"/>
                      </w:rPr>
                      <w:instrText xml:space="preserve"> PAGE  \* MERGEFORMAT </w:instrText>
                    </w:r>
                    <w:r>
                      <w:rPr>
                        <w:rFonts w:ascii="PFCentroSansPro-Regular" w:hAnsi="PFCentroSansPro-Regular" w:cs="PFCentroSansPro-Regular"/>
                        <w:spacing w:val="1"/>
                        <w:sz w:val="14"/>
                        <w:szCs w:val="14"/>
                      </w:rPr>
                      <w:fldChar w:fldCharType="separate"/>
                    </w:r>
                    <w:r w:rsidR="00EB5A79">
                      <w:rPr>
                        <w:rFonts w:ascii="PFCentroSansPro-Regular" w:hAnsi="PFCentroSansPro-Regular" w:cs="PFCentroSansPro-Regular"/>
                        <w:noProof/>
                        <w:spacing w:val="1"/>
                        <w:sz w:val="14"/>
                        <w:szCs w:val="14"/>
                      </w:rPr>
                      <w:t>2</w:t>
                    </w:r>
                    <w:r>
                      <w:rPr>
                        <w:rFonts w:ascii="PFCentroSansPro-Regular" w:hAnsi="PFCentroSansPro-Regular" w:cs="PFCentroSansPro-Regular"/>
                        <w:spacing w:val="1"/>
                        <w:sz w:val="14"/>
                        <w:szCs w:val="14"/>
                      </w:rPr>
                      <w:fldChar w:fldCharType="end"/>
                    </w:r>
                    <w:r>
                      <w:rPr>
                        <w:rFonts w:ascii="PFCentroSansPro-Regular" w:hAnsi="PFCentroSansPro-Regular" w:cs="PFCentroSansPro-Regular"/>
                        <w:spacing w:val="1"/>
                        <w:sz w:val="14"/>
                        <w:szCs w:val="14"/>
                      </w:rPr>
                      <w:t>/</w:t>
                    </w:r>
                    <w:r>
                      <w:rPr>
                        <w:rFonts w:ascii="PFCentroSansPro-Regular" w:hAnsi="PFCentroSansPro-Regular" w:cs="PFCentroSansPro-Regular"/>
                        <w:spacing w:val="1"/>
                        <w:sz w:val="14"/>
                        <w:szCs w:val="14"/>
                      </w:rPr>
                      <w:fldChar w:fldCharType="begin"/>
                    </w:r>
                    <w:r>
                      <w:rPr>
                        <w:rFonts w:ascii="PFCentroSansPro-Regular" w:hAnsi="PFCentroSansPro-Regular" w:cs="PFCentroSansPro-Regular"/>
                        <w:spacing w:val="1"/>
                        <w:sz w:val="14"/>
                        <w:szCs w:val="14"/>
                      </w:rPr>
                      <w:instrText xml:space="preserve"> NUMPAGES  \* MERGEFORMAT </w:instrText>
                    </w:r>
                    <w:r>
                      <w:rPr>
                        <w:rFonts w:ascii="PFCentroSansPro-Regular" w:hAnsi="PFCentroSansPro-Regular" w:cs="PFCentroSansPro-Regular"/>
                        <w:spacing w:val="1"/>
                        <w:sz w:val="14"/>
                        <w:szCs w:val="14"/>
                      </w:rPr>
                      <w:fldChar w:fldCharType="separate"/>
                    </w:r>
                    <w:r w:rsidR="00EB5A79">
                      <w:rPr>
                        <w:rFonts w:ascii="PFCentroSansPro-Regular" w:hAnsi="PFCentroSansPro-Regular" w:cs="PFCentroSansPro-Regular"/>
                        <w:noProof/>
                        <w:spacing w:val="1"/>
                        <w:sz w:val="14"/>
                        <w:szCs w:val="14"/>
                      </w:rPr>
                      <w:t>2</w:t>
                    </w:r>
                    <w:r>
                      <w:rPr>
                        <w:rFonts w:ascii="PFCentroSansPro-Regular" w:hAnsi="PFCentroSansPro-Regular" w:cs="PFCentroSansPro-Regular"/>
                        <w:spacing w:val="1"/>
                        <w:sz w:val="14"/>
                        <w:szCs w:val="14"/>
                      </w:rPr>
                      <w:fldChar w:fldCharType="end"/>
                    </w:r>
                  </w:p>
                  <w:p w:rsidR="002B6500" w:rsidRPr="00FA0D0A" w:rsidRDefault="002B6500" w:rsidP="00C24891">
                    <w:pPr>
                      <w:spacing w:line="195" w:lineRule="exact"/>
                      <w:rPr>
                        <w:rFonts w:ascii="PFCentroSansPro-Regular" w:hAnsi="PFCentroSansPro-Regular" w:cs="PFCentroSansPro-Regular"/>
                        <w:spacing w:val="1"/>
                        <w:sz w:val="14"/>
                        <w:szCs w:val="14"/>
                      </w:rPr>
                    </w:pPr>
                  </w:p>
                </w:txbxContent>
              </v:textbox>
            </v:shape>
          </w:pict>
        </mc:Fallback>
      </mc:AlternateContent>
    </w:r>
    <w:r>
      <w:rPr>
        <w:rFonts w:ascii="PFCentroSansPro-Regular" w:hAnsi="PFCentroSansPro-Regular"/>
        <w:color w:val="0092D2"/>
        <w:sz w:val="24"/>
        <w:szCs w:val="24"/>
      </w:rPr>
      <w:tab/>
      <w:t xml:space="preserve"> </w:t>
    </w:r>
    <w:r w:rsidRPr="00AB0B9C">
      <w:rPr>
        <w:rFonts w:ascii="PFCentroSansPro-Regular" w:hAnsi="PFCentroSansPro-Regular"/>
        <w:color w:val="742028"/>
        <w:sz w:val="24"/>
        <w:szCs w:val="24"/>
      </w:rPr>
      <w:t>www.hansemuseum.eu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00" w:rsidRPr="00001504" w:rsidRDefault="00001504" w:rsidP="004D78D5">
    <w:pPr>
      <w:pStyle w:val="Fuzeile"/>
      <w:tabs>
        <w:tab w:val="clear" w:pos="4536"/>
        <w:tab w:val="clear" w:pos="9072"/>
        <w:tab w:val="left" w:pos="507"/>
      </w:tabs>
      <w:rPr>
        <w:rFonts w:ascii="Times New Roman" w:hAnsi="Times New Roman" w:cs="Times New Roman"/>
        <w:color w:val="17365D" w:themeColor="text2" w:themeShade="BF"/>
        <w:sz w:val="24"/>
        <w:szCs w:val="24"/>
      </w:rPr>
    </w:pPr>
    <w:r w:rsidRPr="00001504">
      <w:rPr>
        <w:rFonts w:ascii="Times New Roman" w:hAnsi="Times New Roman" w:cs="Times New Roman"/>
        <w:color w:val="17365D" w:themeColor="text2" w:themeShade="BF"/>
        <w:sz w:val="24"/>
        <w:szCs w:val="24"/>
      </w:rPr>
      <w:t>www.hansischergeschichtsverein.de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91" w:rsidRDefault="00533B91" w:rsidP="00F9032A">
      <w:r>
        <w:separator/>
      </w:r>
    </w:p>
  </w:footnote>
  <w:footnote w:type="continuationSeparator" w:id="0">
    <w:p w:rsidR="00533B91" w:rsidRDefault="00533B91" w:rsidP="00F90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5D" w:rsidRDefault="009D0E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5D" w:rsidRDefault="009D0E5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00" w:rsidRDefault="00654266">
    <w:pPr>
      <w:pStyle w:val="Kopfzeile"/>
    </w:pPr>
    <w:r w:rsidRPr="00654266">
      <w:rPr>
        <w:noProof/>
      </w:rPr>
      <w:drawing>
        <wp:inline distT="0" distB="0" distL="0" distR="0">
          <wp:extent cx="4589145" cy="1059033"/>
          <wp:effectExtent l="0" t="0" r="1905" b="8255"/>
          <wp:docPr id="2" name="Grafik 2" descr="O:\7_HGV\03_Homepage-Datenbank\Datenbank\Logo\Adl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7_HGV\03_Homepage-Datenbank\Datenbank\Logo\Adl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9145" cy="1059033"/>
                  </a:xfrm>
                  <a:prstGeom prst="rect">
                    <a:avLst/>
                  </a:prstGeom>
                  <a:noFill/>
                  <a:ln>
                    <a:noFill/>
                  </a:ln>
                </pic:spPr>
              </pic:pic>
            </a:graphicData>
          </a:graphic>
        </wp:inline>
      </w:drawing>
    </w:r>
    <w:r w:rsidR="009D0E5D" w:rsidRPr="008500D2">
      <w:rPr>
        <w:noProof/>
      </w:rPr>
      <mc:AlternateContent>
        <mc:Choice Requires="wps">
          <w:drawing>
            <wp:anchor distT="0" distB="0" distL="114300" distR="114300" simplePos="0" relativeHeight="251657216" behindDoc="0" locked="0" layoutInCell="1" allowOverlap="1" wp14:anchorId="1EE7AE37" wp14:editId="39133D69">
              <wp:simplePos x="0" y="0"/>
              <wp:positionH relativeFrom="column">
                <wp:posOffset>13970</wp:posOffset>
              </wp:positionH>
              <wp:positionV relativeFrom="paragraph">
                <wp:posOffset>1435735</wp:posOffset>
              </wp:positionV>
              <wp:extent cx="4305300" cy="351155"/>
              <wp:effectExtent l="0" t="0" r="0" b="10795"/>
              <wp:wrapNone/>
              <wp:docPr id="6" name="Textfeld 6"/>
              <wp:cNvGraphicFramePr/>
              <a:graphic xmlns:a="http://schemas.openxmlformats.org/drawingml/2006/main">
                <a:graphicData uri="http://schemas.microsoft.com/office/word/2010/wordprocessingShape">
                  <wps:wsp>
                    <wps:cNvSpPr txBox="1"/>
                    <wps:spPr>
                      <a:xfrm>
                        <a:off x="0" y="0"/>
                        <a:ext cx="4305300" cy="3511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D0E5D" w:rsidRDefault="009D0E5D" w:rsidP="00C03750">
                          <w:pPr>
                            <w:pStyle w:val="berschrift1"/>
                            <w:rPr>
                              <w:sz w:val="12"/>
                            </w:rPr>
                          </w:pPr>
                        </w:p>
                        <w:p w:rsidR="002B6500" w:rsidRPr="00E73417" w:rsidRDefault="002B6500" w:rsidP="00C03750">
                          <w:pPr>
                            <w:pStyle w:val="berschrift1"/>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E7AE37" id="_x0000_t202" coordsize="21600,21600" o:spt="202" path="m,l,21600r21600,l21600,xe">
              <v:stroke joinstyle="miter"/>
              <v:path gradientshapeok="t" o:connecttype="rect"/>
            </v:shapetype>
            <v:shape id="Textfeld 6" o:spid="_x0000_s1028" type="#_x0000_t202" style="position:absolute;margin-left:1.1pt;margin-top:113.05pt;width:339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" filled="f" stroked="f">
              <v:textbox inset="0,0,0,0">
                <w:txbxContent>
                  <w:p w:rsidR="009D0E5D" w:rsidRDefault="009D0E5D" w:rsidP="00C03750">
                    <w:pPr>
                      <w:pStyle w:val="berschrift1"/>
                      <w:rPr>
                        <w:sz w:val="12"/>
                      </w:rPr>
                    </w:pPr>
                  </w:p>
                  <w:p w:rsidR="002B6500" w:rsidRPr="00E73417" w:rsidRDefault="002B6500" w:rsidP="00C03750">
                    <w:pPr>
                      <w:pStyle w:val="berschrift1"/>
                    </w:pPr>
                  </w:p>
                </w:txbxContent>
              </v:textbox>
            </v:shape>
          </w:pict>
        </mc:Fallback>
      </mc:AlternateContent>
    </w:r>
    <w:r w:rsidR="005E25A9">
      <w:rPr>
        <w:noProof/>
      </w:rPr>
      <mc:AlternateContent>
        <mc:Choice Requires="wps">
          <w:drawing>
            <wp:anchor distT="0" distB="0" distL="114300" distR="114300" simplePos="0" relativeHeight="251659264" behindDoc="0" locked="0" layoutInCell="1" allowOverlap="1" wp14:anchorId="17B99890" wp14:editId="2F7B9CF5">
              <wp:simplePos x="0" y="0"/>
              <wp:positionH relativeFrom="column">
                <wp:posOffset>4930140</wp:posOffset>
              </wp:positionH>
              <wp:positionV relativeFrom="paragraph">
                <wp:posOffset>3463241</wp:posOffset>
              </wp:positionV>
              <wp:extent cx="1608455" cy="3224530"/>
              <wp:effectExtent l="0" t="0" r="17145" b="1270"/>
              <wp:wrapNone/>
              <wp:docPr id="4" name="Textfeld 4"/>
              <wp:cNvGraphicFramePr/>
              <a:graphic xmlns:a="http://schemas.openxmlformats.org/drawingml/2006/main">
                <a:graphicData uri="http://schemas.microsoft.com/office/word/2010/wordprocessingShape">
                  <wps:wsp>
                    <wps:cNvSpPr txBox="1"/>
                    <wps:spPr>
                      <a:xfrm>
                        <a:off x="0" y="0"/>
                        <a:ext cx="1608455" cy="322453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B6500" w:rsidRPr="00263BD6" w:rsidRDefault="002B6500" w:rsidP="002F1D82">
                          <w:pPr>
                            <w:tabs>
                              <w:tab w:val="left" w:pos="210"/>
                            </w:tabs>
                            <w:spacing w:line="195" w:lineRule="exact"/>
                            <w:rPr>
                              <w:rFonts w:ascii="PFCentroSansPro-Regular" w:hAnsi="PFCentroSansPro-Regular"/>
                            </w:rPr>
                          </w:pPr>
                        </w:p>
                      </w:txbxContent>
                    </wps:txbx>
                    <wps:bodyPr rot="0" spcFirstLastPara="0" vertOverflow="overflow" horzOverflow="overflow" vert="horz" wrap="square" lIns="0" tIns="3600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17B99890" id="Textfeld 4" o:spid="_x0000_s1029" type="#_x0000_t202" style="position:absolute;margin-left:388.2pt;margin-top:272.7pt;width:126.65pt;height:25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" filled="f" stroked="f" strokeweight=".5pt">
              <v:textbox inset="0,1mm,0,0">
                <w:txbxContent>
                  <w:p w:rsidR="002B6500" w:rsidRPr="00263BD6" w:rsidRDefault="002B6500" w:rsidP="002F1D82">
                    <w:pPr>
                      <w:tabs>
                        <w:tab w:val="left" w:pos="210"/>
                      </w:tabs>
                      <w:spacing w:line="195" w:lineRule="exact"/>
                      <w:rPr>
                        <w:rFonts w:ascii="PFCentroSansPro-Regular" w:hAnsi="PFCentroSansPro-Regular"/>
                      </w:rPr>
                    </w:pPr>
                  </w:p>
                </w:txbxContent>
              </v:textbox>
            </v:shape>
          </w:pict>
        </mc:Fallback>
      </mc:AlternateContent>
    </w:r>
    <w:r w:rsidR="002B6500">
      <w:rPr>
        <w:noProof/>
      </w:rPr>
      <mc:AlternateContent>
        <mc:Choice Requires="wps">
          <w:drawing>
            <wp:anchor distT="0" distB="0" distL="114300" distR="114300" simplePos="0" relativeHeight="251679744" behindDoc="0" locked="0" layoutInCell="1" allowOverlap="1" wp14:anchorId="3227BF49" wp14:editId="3A857C59">
              <wp:simplePos x="0" y="0"/>
              <wp:positionH relativeFrom="column">
                <wp:posOffset>-900430</wp:posOffset>
              </wp:positionH>
              <wp:positionV relativeFrom="paragraph">
                <wp:posOffset>4907280</wp:posOffset>
              </wp:positionV>
              <wp:extent cx="324000" cy="0"/>
              <wp:effectExtent l="0" t="0" r="31750" b="25400"/>
              <wp:wrapNone/>
              <wp:docPr id="11" name="Gerade Verbindung 11"/>
              <wp:cNvGraphicFramePr/>
              <a:graphic xmlns:a="http://schemas.openxmlformats.org/drawingml/2006/main">
                <a:graphicData uri="http://schemas.microsoft.com/office/word/2010/wordprocessingShape">
                  <wps:wsp>
                    <wps:cNvCnPr/>
                    <wps:spPr>
                      <a:xfrm>
                        <a:off x="0" y="0"/>
                        <a:ext cx="324000" cy="0"/>
                      </a:xfrm>
                      <a:prstGeom prst="line">
                        <a:avLst/>
                      </a:prstGeom>
                      <a:ln w="6350">
                        <a:solidFill>
                          <a:srgbClr val="74202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5FD54F" id="Gerade Verbindung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pt,386.4pt" to="-45.4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" strokecolor="#742028" strokeweight=".5pt"/>
          </w:pict>
        </mc:Fallback>
      </mc:AlternateContent>
    </w:r>
    <w:r w:rsidR="002B6500">
      <w:rPr>
        <w:noProof/>
      </w:rPr>
      <mc:AlternateContent>
        <mc:Choice Requires="wps">
          <w:drawing>
            <wp:anchor distT="0" distB="0" distL="114300" distR="114300" simplePos="0" relativeHeight="251677696" behindDoc="0" locked="0" layoutInCell="1" allowOverlap="1" wp14:anchorId="3227344C" wp14:editId="2E003BCC">
              <wp:simplePos x="0" y="0"/>
              <wp:positionH relativeFrom="column">
                <wp:posOffset>-900430</wp:posOffset>
              </wp:positionH>
              <wp:positionV relativeFrom="paragraph">
                <wp:posOffset>3342640</wp:posOffset>
              </wp:positionV>
              <wp:extent cx="324000" cy="0"/>
              <wp:effectExtent l="0" t="0" r="31750" b="25400"/>
              <wp:wrapNone/>
              <wp:docPr id="10" name="Gerade Verbindung 10"/>
              <wp:cNvGraphicFramePr/>
              <a:graphic xmlns:a="http://schemas.openxmlformats.org/drawingml/2006/main">
                <a:graphicData uri="http://schemas.microsoft.com/office/word/2010/wordprocessingShape">
                  <wps:wsp>
                    <wps:cNvCnPr/>
                    <wps:spPr>
                      <a:xfrm>
                        <a:off x="0" y="0"/>
                        <a:ext cx="324000" cy="0"/>
                      </a:xfrm>
                      <a:prstGeom prst="line">
                        <a:avLst/>
                      </a:prstGeom>
                      <a:ln w="6350">
                        <a:solidFill>
                          <a:srgbClr val="74202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40B728" id="Gerade Verbindung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pt,263.2pt" to="-45.4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" strokecolor="#742028" strokeweight=".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98"/>
    <w:rsid w:val="00001504"/>
    <w:rsid w:val="00016B82"/>
    <w:rsid w:val="000316AF"/>
    <w:rsid w:val="000540F4"/>
    <w:rsid w:val="00075415"/>
    <w:rsid w:val="000970D0"/>
    <w:rsid w:val="000A0CFA"/>
    <w:rsid w:val="000B2C65"/>
    <w:rsid w:val="000C0C6E"/>
    <w:rsid w:val="000C466A"/>
    <w:rsid w:val="0010511A"/>
    <w:rsid w:val="00110A50"/>
    <w:rsid w:val="00121488"/>
    <w:rsid w:val="00121F25"/>
    <w:rsid w:val="00141B14"/>
    <w:rsid w:val="00187257"/>
    <w:rsid w:val="00194A03"/>
    <w:rsid w:val="00195968"/>
    <w:rsid w:val="001A0F7C"/>
    <w:rsid w:val="001E485A"/>
    <w:rsid w:val="001E542B"/>
    <w:rsid w:val="00203390"/>
    <w:rsid w:val="00253D71"/>
    <w:rsid w:val="00255CE4"/>
    <w:rsid w:val="00263BD6"/>
    <w:rsid w:val="002713C8"/>
    <w:rsid w:val="00275740"/>
    <w:rsid w:val="002865A3"/>
    <w:rsid w:val="002B6500"/>
    <w:rsid w:val="002F1D82"/>
    <w:rsid w:val="002F5B69"/>
    <w:rsid w:val="00385ADC"/>
    <w:rsid w:val="003B6AE3"/>
    <w:rsid w:val="003D6BEA"/>
    <w:rsid w:val="003F7A7B"/>
    <w:rsid w:val="00403C78"/>
    <w:rsid w:val="00443B06"/>
    <w:rsid w:val="00454ECA"/>
    <w:rsid w:val="00491AE5"/>
    <w:rsid w:val="004936D6"/>
    <w:rsid w:val="004D72F4"/>
    <w:rsid w:val="004D78D5"/>
    <w:rsid w:val="00531F4C"/>
    <w:rsid w:val="00533B91"/>
    <w:rsid w:val="0054526A"/>
    <w:rsid w:val="00582D24"/>
    <w:rsid w:val="005D4F0B"/>
    <w:rsid w:val="005E1926"/>
    <w:rsid w:val="005E25A9"/>
    <w:rsid w:val="00607A5A"/>
    <w:rsid w:val="0061597A"/>
    <w:rsid w:val="0064541E"/>
    <w:rsid w:val="006465E8"/>
    <w:rsid w:val="00654266"/>
    <w:rsid w:val="0066333C"/>
    <w:rsid w:val="00673C17"/>
    <w:rsid w:val="006A43A1"/>
    <w:rsid w:val="006B3740"/>
    <w:rsid w:val="006E1604"/>
    <w:rsid w:val="00702D98"/>
    <w:rsid w:val="007052DF"/>
    <w:rsid w:val="00705A77"/>
    <w:rsid w:val="00726F26"/>
    <w:rsid w:val="007436CD"/>
    <w:rsid w:val="0077115A"/>
    <w:rsid w:val="00783BFC"/>
    <w:rsid w:val="007966FC"/>
    <w:rsid w:val="007D34DA"/>
    <w:rsid w:val="007E02D6"/>
    <w:rsid w:val="007E253C"/>
    <w:rsid w:val="00824325"/>
    <w:rsid w:val="008500D2"/>
    <w:rsid w:val="00861BBC"/>
    <w:rsid w:val="008C7DCF"/>
    <w:rsid w:val="00912AFC"/>
    <w:rsid w:val="00925440"/>
    <w:rsid w:val="00932EC3"/>
    <w:rsid w:val="009A36DB"/>
    <w:rsid w:val="009B0318"/>
    <w:rsid w:val="009C3A5F"/>
    <w:rsid w:val="009D0E5D"/>
    <w:rsid w:val="009D3FC0"/>
    <w:rsid w:val="009D46CC"/>
    <w:rsid w:val="009F7339"/>
    <w:rsid w:val="009F77C5"/>
    <w:rsid w:val="00A01F5A"/>
    <w:rsid w:val="00A166C0"/>
    <w:rsid w:val="00A17984"/>
    <w:rsid w:val="00A40EC0"/>
    <w:rsid w:val="00A46968"/>
    <w:rsid w:val="00A92B9E"/>
    <w:rsid w:val="00A95A10"/>
    <w:rsid w:val="00AB0B9C"/>
    <w:rsid w:val="00AC19EF"/>
    <w:rsid w:val="00AC5A3E"/>
    <w:rsid w:val="00AC7624"/>
    <w:rsid w:val="00AD1689"/>
    <w:rsid w:val="00AD3267"/>
    <w:rsid w:val="00AE79CF"/>
    <w:rsid w:val="00B2636B"/>
    <w:rsid w:val="00B80D88"/>
    <w:rsid w:val="00B81931"/>
    <w:rsid w:val="00B85321"/>
    <w:rsid w:val="00BA5BC3"/>
    <w:rsid w:val="00BD7266"/>
    <w:rsid w:val="00C03750"/>
    <w:rsid w:val="00C239B7"/>
    <w:rsid w:val="00C24891"/>
    <w:rsid w:val="00C8443B"/>
    <w:rsid w:val="00C8714D"/>
    <w:rsid w:val="00C94F01"/>
    <w:rsid w:val="00CB40F8"/>
    <w:rsid w:val="00CB7C59"/>
    <w:rsid w:val="00D46947"/>
    <w:rsid w:val="00D62573"/>
    <w:rsid w:val="00DE7944"/>
    <w:rsid w:val="00DF4336"/>
    <w:rsid w:val="00E17CF2"/>
    <w:rsid w:val="00E24B53"/>
    <w:rsid w:val="00E53197"/>
    <w:rsid w:val="00E77CDD"/>
    <w:rsid w:val="00E936BF"/>
    <w:rsid w:val="00EB5A79"/>
    <w:rsid w:val="00F36C3E"/>
    <w:rsid w:val="00F3726C"/>
    <w:rsid w:val="00F43A28"/>
    <w:rsid w:val="00F51A7A"/>
    <w:rsid w:val="00F75692"/>
    <w:rsid w:val="00F9032A"/>
    <w:rsid w:val="00FA0D0A"/>
    <w:rsid w:val="00FA1A6C"/>
    <w:rsid w:val="00FB7459"/>
    <w:rsid w:val="00FC2CA7"/>
    <w:rsid w:val="00FD53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EHM Text Serif"/>
    <w:qFormat/>
    <w:rsid w:val="00141B14"/>
    <w:pPr>
      <w:spacing w:line="250" w:lineRule="exact"/>
    </w:pPr>
    <w:rPr>
      <w:rFonts w:ascii="PFCentroSerifPro-Regular" w:hAnsi="PFCentroSerifPro-Regular"/>
      <w:spacing w:val="2"/>
      <w:sz w:val="18"/>
      <w:szCs w:val="16"/>
    </w:rPr>
  </w:style>
  <w:style w:type="paragraph" w:styleId="berschrift1">
    <w:name w:val="heading 1"/>
    <w:aliases w:val="EHM Text Sans"/>
    <w:basedOn w:val="Standard"/>
    <w:next w:val="Standard"/>
    <w:link w:val="berschrift1Zchn"/>
    <w:uiPriority w:val="9"/>
    <w:qFormat/>
    <w:rsid w:val="00141B14"/>
    <w:pPr>
      <w:keepNext/>
      <w:keepLines/>
      <w:outlineLvl w:val="0"/>
    </w:pPr>
    <w:rPr>
      <w:rFonts w:ascii="PFCentroSansPro-Regular" w:eastAsiaTheme="majorEastAsia" w:hAnsi="PFCentroSansPro-Regular" w:cstheme="majorBidi"/>
      <w:bCs/>
      <w:color w:val="000000" w:themeColor="text1"/>
      <w:szCs w:val="12"/>
    </w:rPr>
  </w:style>
  <w:style w:type="paragraph" w:styleId="berschrift2">
    <w:name w:val="heading 2"/>
    <w:aliases w:val="EHM Headline"/>
    <w:basedOn w:val="berschrift1"/>
    <w:next w:val="Standard"/>
    <w:link w:val="berschrift2Zchn"/>
    <w:uiPriority w:val="9"/>
    <w:unhideWhenUsed/>
    <w:qFormat/>
    <w:rsid w:val="00255CE4"/>
    <w:pPr>
      <w:spacing w:before="200" w:line="460" w:lineRule="exact"/>
      <w:outlineLvl w:val="1"/>
    </w:pPr>
    <w:rPr>
      <w:bCs w:val="0"/>
      <w:color w:val="742028"/>
      <w:sz w:val="38"/>
      <w:szCs w:val="26"/>
    </w:rPr>
  </w:style>
  <w:style w:type="paragraph" w:styleId="berschrift3">
    <w:name w:val="heading 3"/>
    <w:basedOn w:val="Standard"/>
    <w:next w:val="Standard"/>
    <w:link w:val="berschrift3Zchn"/>
    <w:uiPriority w:val="9"/>
    <w:semiHidden/>
    <w:unhideWhenUsed/>
    <w:rsid w:val="008500D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00D2"/>
    <w:tblPr>
      <w:tblBorders>
        <w:top w:val="single" w:sz="4" w:space="0" w:color="0092D2"/>
        <w:left w:val="single" w:sz="4" w:space="0" w:color="0092D2"/>
        <w:bottom w:val="single" w:sz="4" w:space="0" w:color="0092D2"/>
        <w:right w:val="single" w:sz="4" w:space="0" w:color="0092D2"/>
        <w:insideH w:val="single" w:sz="4" w:space="0" w:color="0092D2"/>
        <w:insideV w:val="single" w:sz="4" w:space="0" w:color="0092D2"/>
      </w:tblBorders>
    </w:tblPr>
  </w:style>
  <w:style w:type="character" w:customStyle="1" w:styleId="berschrift3Zchn">
    <w:name w:val="Überschrift 3 Zchn"/>
    <w:basedOn w:val="Absatz-Standardschriftart"/>
    <w:link w:val="berschrift3"/>
    <w:uiPriority w:val="9"/>
    <w:semiHidden/>
    <w:rsid w:val="008500D2"/>
    <w:rPr>
      <w:rFonts w:asciiTheme="majorHAnsi" w:eastAsiaTheme="majorEastAsia" w:hAnsiTheme="majorHAnsi" w:cstheme="majorBidi"/>
      <w:b/>
      <w:bCs/>
      <w:color w:val="4F81BD" w:themeColor="accent1"/>
      <w:spacing w:val="2"/>
      <w:sz w:val="18"/>
      <w:szCs w:val="16"/>
    </w:rPr>
  </w:style>
  <w:style w:type="paragraph" w:styleId="Beschriftung">
    <w:name w:val="caption"/>
    <w:basedOn w:val="Standard"/>
    <w:next w:val="Standard"/>
    <w:uiPriority w:val="35"/>
    <w:unhideWhenUsed/>
    <w:rsid w:val="008500D2"/>
    <w:pPr>
      <w:spacing w:after="200" w:line="240" w:lineRule="auto"/>
    </w:pPr>
    <w:rPr>
      <w:bCs/>
      <w:color w:val="4F81BD" w:themeColor="accent1"/>
      <w:szCs w:val="18"/>
    </w:rPr>
  </w:style>
  <w:style w:type="paragraph" w:styleId="Kopfzeile">
    <w:name w:val="header"/>
    <w:basedOn w:val="Standard"/>
    <w:link w:val="KopfzeileZchn"/>
    <w:uiPriority w:val="99"/>
    <w:unhideWhenUsed/>
    <w:rsid w:val="00E17CF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7CF2"/>
    <w:rPr>
      <w:rFonts w:ascii="Lucida Fax" w:hAnsi="Lucida Fax"/>
      <w:sz w:val="18"/>
    </w:rPr>
  </w:style>
  <w:style w:type="paragraph" w:styleId="Fuzeile">
    <w:name w:val="footer"/>
    <w:basedOn w:val="Standard"/>
    <w:link w:val="FuzeileZchn"/>
    <w:uiPriority w:val="99"/>
    <w:unhideWhenUsed/>
    <w:rsid w:val="00E17CF2"/>
    <w:pPr>
      <w:tabs>
        <w:tab w:val="center" w:pos="4536"/>
        <w:tab w:val="right" w:pos="9072"/>
      </w:tabs>
      <w:spacing w:line="240" w:lineRule="auto"/>
    </w:pPr>
  </w:style>
  <w:style w:type="character" w:customStyle="1" w:styleId="berschrift1Zchn">
    <w:name w:val="Überschrift 1 Zchn"/>
    <w:aliases w:val="EHM Text Sans Zchn"/>
    <w:basedOn w:val="Absatz-Standardschriftart"/>
    <w:link w:val="berschrift1"/>
    <w:uiPriority w:val="9"/>
    <w:rsid w:val="00141B14"/>
    <w:rPr>
      <w:rFonts w:ascii="PFCentroSansPro-Regular" w:eastAsiaTheme="majorEastAsia" w:hAnsi="PFCentroSansPro-Regular" w:cstheme="majorBidi"/>
      <w:bCs/>
      <w:color w:val="000000" w:themeColor="text1"/>
      <w:spacing w:val="2"/>
      <w:sz w:val="18"/>
      <w:szCs w:val="12"/>
    </w:rPr>
  </w:style>
  <w:style w:type="character" w:customStyle="1" w:styleId="berschrift2Zchn">
    <w:name w:val="Überschrift 2 Zchn"/>
    <w:aliases w:val="EHM Headline Zchn"/>
    <w:basedOn w:val="Absatz-Standardschriftart"/>
    <w:link w:val="berschrift2"/>
    <w:uiPriority w:val="9"/>
    <w:rsid w:val="00255CE4"/>
    <w:rPr>
      <w:rFonts w:ascii="PFCentroSansPro-Regular" w:eastAsiaTheme="majorEastAsia" w:hAnsi="PFCentroSansPro-Regular" w:cstheme="majorBidi"/>
      <w:color w:val="742028"/>
      <w:spacing w:val="2"/>
      <w:sz w:val="38"/>
      <w:szCs w:val="26"/>
    </w:rPr>
  </w:style>
  <w:style w:type="character" w:customStyle="1" w:styleId="FuzeileZchn">
    <w:name w:val="Fußzeile Zchn"/>
    <w:basedOn w:val="Absatz-Standardschriftart"/>
    <w:link w:val="Fuzeile"/>
    <w:uiPriority w:val="99"/>
    <w:rsid w:val="00E17CF2"/>
    <w:rPr>
      <w:rFonts w:ascii="Lucida Fax" w:hAnsi="Lucida Fax"/>
      <w:sz w:val="18"/>
    </w:rPr>
  </w:style>
  <w:style w:type="paragraph" w:styleId="Listenabsatz">
    <w:name w:val="List Paragraph"/>
    <w:basedOn w:val="Standard"/>
    <w:uiPriority w:val="34"/>
    <w:rsid w:val="00E53197"/>
    <w:pPr>
      <w:ind w:left="720"/>
      <w:contextualSpacing/>
    </w:pPr>
  </w:style>
  <w:style w:type="paragraph" w:styleId="Sprechblasentext">
    <w:name w:val="Balloon Text"/>
    <w:basedOn w:val="Standard"/>
    <w:link w:val="SprechblasentextZchn"/>
    <w:uiPriority w:val="99"/>
    <w:semiHidden/>
    <w:unhideWhenUsed/>
    <w:rsid w:val="00454ECA"/>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454ECA"/>
    <w:rPr>
      <w:rFonts w:ascii="Lucida Grande" w:hAnsi="Lucida Grande" w:cs="Lucida Grande"/>
      <w:spacing w:val="2"/>
      <w:sz w:val="18"/>
      <w:szCs w:val="18"/>
    </w:rPr>
  </w:style>
  <w:style w:type="character" w:styleId="Hyperlink">
    <w:name w:val="Hyperlink"/>
    <w:basedOn w:val="Absatz-Standardschriftart"/>
    <w:uiPriority w:val="99"/>
    <w:unhideWhenUsed/>
    <w:rsid w:val="00A40EC0"/>
    <w:rPr>
      <w:color w:val="0000FF" w:themeColor="hyperlink"/>
      <w:u w:val="single"/>
    </w:rPr>
  </w:style>
  <w:style w:type="character" w:styleId="BesuchterHyperlink">
    <w:name w:val="FollowedHyperlink"/>
    <w:basedOn w:val="Absatz-Standardschriftart"/>
    <w:uiPriority w:val="99"/>
    <w:semiHidden/>
    <w:unhideWhenUsed/>
    <w:rsid w:val="00A40EC0"/>
    <w:rPr>
      <w:color w:val="800080" w:themeColor="followedHyperlink"/>
      <w:u w:val="single"/>
    </w:rPr>
  </w:style>
  <w:style w:type="table" w:styleId="TabellemithellemGitternetz">
    <w:name w:val="Grid Table Light"/>
    <w:basedOn w:val="NormaleTabelle"/>
    <w:uiPriority w:val="99"/>
    <w:rsid w:val="00EB5A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nsischergeschichtsverein.de/der-hansische-geschichtsverein-e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0" tIns="36000" rIns="0" bIns="0" numCol="1" spcCol="0" rtlCol="0" fromWordArt="0" anchor="t" anchorCtr="0" forceAA="0" upright="1"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4552-7022-4078-B323-3CB204FD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HGV_Antrag auf Mitgliedschaft</Template>
  <TotalTime>0</TotalTime>
  <Pages>1</Pages>
  <Words>176</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Studio Andreas Heller</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Ling Huang</dc:creator>
  <cp:keywords/>
  <dc:description/>
  <cp:lastModifiedBy>Angela Ling Huang</cp:lastModifiedBy>
  <cp:revision>1</cp:revision>
  <cp:lastPrinted>2015-11-20T09:53:00Z</cp:lastPrinted>
  <dcterms:created xsi:type="dcterms:W3CDTF">2019-10-04T08:52:00Z</dcterms:created>
  <dcterms:modified xsi:type="dcterms:W3CDTF">2019-10-04T09:20:00Z</dcterms:modified>
</cp:coreProperties>
</file>